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1C" w:rsidRDefault="00C8601C" w:rsidP="00E27DB1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V Y H L Á S E N I E</w:t>
      </w:r>
    </w:p>
    <w:p w:rsidR="00C8601C" w:rsidRDefault="00C8601C" w:rsidP="00E27DB1">
      <w:pPr>
        <w:pStyle w:val="BodyText"/>
        <w:jc w:val="center"/>
      </w:pPr>
      <w:r>
        <w:rPr>
          <w:b/>
          <w:sz w:val="28"/>
        </w:rPr>
        <w:t xml:space="preserve">o poukázaní sumy do výšky 2% zaplatenej dane </w:t>
      </w:r>
      <w:r>
        <w:t>z príjmov fyzickej osoby</w:t>
      </w:r>
    </w:p>
    <w:p w:rsidR="00C8601C" w:rsidRDefault="00C8601C" w:rsidP="00E27DB1">
      <w:pPr>
        <w:pStyle w:val="BodyText"/>
        <w:jc w:val="center"/>
        <w:rPr>
          <w:sz w:val="22"/>
        </w:rPr>
      </w:pPr>
      <w:r>
        <w:rPr>
          <w:sz w:val="22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C8601C" w:rsidRDefault="00C8601C" w:rsidP="00E27DB1">
      <w:pPr>
        <w:pStyle w:val="BodyText"/>
        <w:jc w:val="center"/>
        <w:rPr>
          <w:sz w:val="22"/>
        </w:rPr>
      </w:pPr>
    </w:p>
    <w:tbl>
      <w:tblPr>
        <w:tblW w:w="0" w:type="auto"/>
        <w:tblInd w:w="3636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995"/>
      </w:tblGrid>
      <w:tr w:rsidR="00C8601C" w:rsidRPr="00867010" w:rsidTr="00867ABB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C" w:rsidRDefault="00C8601C" w:rsidP="00867ABB">
            <w:pPr>
              <w:pStyle w:val="BodyText"/>
              <w:snapToGrid w:val="0"/>
              <w:rPr>
                <w:b/>
              </w:rPr>
            </w:pPr>
            <w:r>
              <w:rPr>
                <w:b/>
              </w:rPr>
              <w:t>Rok :2011</w:t>
            </w:r>
          </w:p>
        </w:tc>
      </w:tr>
    </w:tbl>
    <w:p w:rsidR="00C8601C" w:rsidRDefault="00C8601C" w:rsidP="00E27DB1">
      <w:pPr>
        <w:pStyle w:val="BodyText"/>
        <w:jc w:val="center"/>
        <w:rPr>
          <w:sz w:val="16"/>
        </w:rPr>
      </w:pPr>
      <w:r>
        <w:rPr>
          <w:sz w:val="16"/>
          <w:szCs w:val="16"/>
        </w:rPr>
        <w:t>Uvádza sa zdaňovacie obdobie, za ktoré sa platí daň</w:t>
      </w:r>
      <w:r>
        <w:rPr>
          <w:sz w:val="16"/>
        </w:rPr>
        <w:t xml:space="preserve"> </w:t>
      </w:r>
    </w:p>
    <w:p w:rsidR="00C8601C" w:rsidRDefault="00C8601C" w:rsidP="00E27DB1">
      <w:pPr>
        <w:pStyle w:val="BodyText"/>
        <w:jc w:val="center"/>
        <w:rPr>
          <w:sz w:val="16"/>
        </w:rPr>
      </w:pPr>
    </w:p>
    <w:p w:rsidR="00C8601C" w:rsidRDefault="00C8601C" w:rsidP="00E27DB1">
      <w:pPr>
        <w:pStyle w:val="BodyText"/>
        <w:jc w:val="both"/>
        <w:rPr>
          <w:b/>
          <w:sz w:val="22"/>
        </w:rPr>
      </w:pPr>
    </w:p>
    <w:p w:rsidR="00C8601C" w:rsidRDefault="00C8601C" w:rsidP="00E27DB1">
      <w:pPr>
        <w:pStyle w:val="BodyText"/>
        <w:jc w:val="both"/>
        <w:rPr>
          <w:b/>
          <w:sz w:val="22"/>
        </w:rPr>
      </w:pPr>
      <w:r>
        <w:rPr>
          <w:b/>
          <w:sz w:val="22"/>
        </w:rPr>
        <w:t>I.  ÚDAJE O DAŇOVNÍKOVI</w:t>
      </w:r>
    </w:p>
    <w:p w:rsidR="00C8601C" w:rsidRDefault="00C8601C" w:rsidP="00E27DB1">
      <w:pPr>
        <w:pStyle w:val="BodyText"/>
        <w:jc w:val="both"/>
        <w:rPr>
          <w:sz w:val="10"/>
        </w:rPr>
      </w:pPr>
    </w:p>
    <w:p w:rsidR="00C8601C" w:rsidRDefault="00C8601C" w:rsidP="00E27DB1">
      <w:pPr>
        <w:pStyle w:val="BodyText"/>
        <w:jc w:val="both"/>
        <w:rPr>
          <w:sz w:val="22"/>
        </w:rPr>
      </w:pPr>
      <w:r>
        <w:rPr>
          <w:sz w:val="22"/>
        </w:rPr>
        <w:t>Priezvisko</w:t>
      </w: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26"/>
        <w:gridCol w:w="8586"/>
      </w:tblGrid>
      <w:tr w:rsidR="00C8601C" w:rsidRPr="00867010" w:rsidTr="00867AB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Texttabulky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</w:tr>
    </w:tbl>
    <w:p w:rsidR="00C8601C" w:rsidRDefault="00C8601C" w:rsidP="00E27DB1">
      <w:pPr>
        <w:pStyle w:val="BodyText"/>
        <w:jc w:val="both"/>
        <w:rPr>
          <w:sz w:val="20"/>
        </w:rPr>
      </w:pPr>
      <w:r>
        <w:rPr>
          <w:sz w:val="22"/>
        </w:rPr>
        <w:t xml:space="preserve">Meno                                                                  Rodné číslo </w:t>
      </w:r>
      <w:r>
        <w:rPr>
          <w:sz w:val="20"/>
        </w:rPr>
        <w:t>(U cudzích št. príslušníkov dátum narodenia.)</w:t>
      </w: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26"/>
        <w:gridCol w:w="2070"/>
        <w:gridCol w:w="1473"/>
        <w:gridCol w:w="567"/>
        <w:gridCol w:w="426"/>
        <w:gridCol w:w="382"/>
        <w:gridCol w:w="416"/>
        <w:gridCol w:w="384"/>
        <w:gridCol w:w="416"/>
        <w:gridCol w:w="384"/>
        <w:gridCol w:w="416"/>
        <w:gridCol w:w="416"/>
        <w:gridCol w:w="384"/>
        <w:gridCol w:w="416"/>
        <w:gridCol w:w="436"/>
      </w:tblGrid>
      <w:tr w:rsidR="00C8601C" w:rsidRPr="00867010" w:rsidTr="00867ABB">
        <w:trPr>
          <w:trHeight w:val="29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Texttabulky"/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  <w:tc>
          <w:tcPr>
            <w:tcW w:w="1473" w:type="dxa"/>
            <w:tcBorders>
              <w:left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  <w:r>
              <w:t xml:space="preserve">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  <w:rPr>
                <w:b/>
              </w:rPr>
            </w:pPr>
            <w:r>
              <w:t xml:space="preserve"> </w:t>
            </w:r>
            <w:r>
              <w:rPr>
                <w:b/>
                <w:bCs/>
                <w:sz w:val="20"/>
              </w:rPr>
              <w:t>0</w:t>
            </w:r>
            <w:r>
              <w:rPr>
                <w:b/>
                <w:sz w:val="20"/>
              </w:rPr>
              <w:t>3</w:t>
            </w:r>
            <w:r>
              <w:rPr>
                <w:b/>
              </w:rPr>
              <w:t xml:space="preserve">                      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  <w:r>
              <w:t xml:space="preserve"> /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</w:tr>
    </w:tbl>
    <w:p w:rsidR="00C8601C" w:rsidRDefault="00C8601C" w:rsidP="00E27DB1">
      <w:pPr>
        <w:pStyle w:val="BodyText"/>
        <w:jc w:val="both"/>
        <w:rPr>
          <w:b/>
          <w:sz w:val="22"/>
        </w:rPr>
      </w:pPr>
    </w:p>
    <w:p w:rsidR="00C8601C" w:rsidRDefault="00C8601C" w:rsidP="00E27DB1">
      <w:pPr>
        <w:pStyle w:val="BodyText"/>
        <w:jc w:val="both"/>
        <w:rPr>
          <w:b/>
          <w:sz w:val="22"/>
        </w:rPr>
      </w:pPr>
      <w:r>
        <w:rPr>
          <w:b/>
          <w:sz w:val="22"/>
        </w:rPr>
        <w:t>Adresa trvalého pobytu alebo</w:t>
      </w:r>
    </w:p>
    <w:p w:rsidR="00C8601C" w:rsidRDefault="00C8601C" w:rsidP="00E27DB1">
      <w:pPr>
        <w:pStyle w:val="BodyText"/>
        <w:jc w:val="both"/>
        <w:rPr>
          <w:b/>
          <w:sz w:val="22"/>
        </w:rPr>
      </w:pPr>
      <w:r>
        <w:rPr>
          <w:b/>
          <w:sz w:val="22"/>
        </w:rPr>
        <w:t>pobytu na území SR, kde sa daňovník obvykle zdržiaval</w:t>
      </w:r>
    </w:p>
    <w:p w:rsidR="00C8601C" w:rsidRDefault="00C8601C" w:rsidP="00E27DB1">
      <w:pPr>
        <w:pStyle w:val="BodyText"/>
        <w:jc w:val="both"/>
        <w:rPr>
          <w:sz w:val="22"/>
        </w:rPr>
      </w:pPr>
      <w:r>
        <w:rPr>
          <w:sz w:val="22"/>
        </w:rPr>
        <w:t>Ulica a číslo</w:t>
      </w: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26"/>
        <w:gridCol w:w="8586"/>
      </w:tblGrid>
      <w:tr w:rsidR="00C8601C" w:rsidRPr="00867010" w:rsidTr="00867AB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Texttabulky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</w:tr>
    </w:tbl>
    <w:p w:rsidR="00C8601C" w:rsidRDefault="00C8601C" w:rsidP="00E27DB1">
      <w:pPr>
        <w:pStyle w:val="BodyText"/>
        <w:jc w:val="both"/>
        <w:rPr>
          <w:sz w:val="22"/>
        </w:rPr>
      </w:pPr>
      <w:r>
        <w:rPr>
          <w:sz w:val="22"/>
        </w:rPr>
        <w:t>PSČ</w:t>
      </w:r>
      <w:r>
        <w:t xml:space="preserve">                                                           </w:t>
      </w:r>
      <w:r>
        <w:rPr>
          <w:sz w:val="22"/>
        </w:rPr>
        <w:t>Názov obce</w:t>
      </w: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26"/>
        <w:gridCol w:w="2070"/>
        <w:gridCol w:w="1473"/>
        <w:gridCol w:w="511"/>
        <w:gridCol w:w="4532"/>
      </w:tblGrid>
      <w:tr w:rsidR="00C8601C" w:rsidRPr="00867010" w:rsidTr="00867AB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Texttabulky"/>
              <w:snapToGrid w:val="0"/>
              <w:ind w:right="-5073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  <w:tc>
          <w:tcPr>
            <w:tcW w:w="1473" w:type="dxa"/>
            <w:tcBorders>
              <w:left w:val="single" w:sz="4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  <w:tc>
          <w:tcPr>
            <w:tcW w:w="5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Texttabulky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</w:tr>
    </w:tbl>
    <w:p w:rsidR="00C8601C" w:rsidRDefault="00C8601C" w:rsidP="00E27DB1">
      <w:pPr>
        <w:pStyle w:val="BodyText"/>
        <w:jc w:val="both"/>
        <w:rPr>
          <w:sz w:val="22"/>
        </w:rPr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26"/>
        <w:gridCol w:w="2109"/>
      </w:tblGrid>
      <w:tr w:rsidR="00C8601C" w:rsidRPr="00867010" w:rsidTr="00867A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01C" w:rsidRDefault="00C8601C" w:rsidP="00867ABB">
            <w:pPr>
              <w:pStyle w:val="Texttabulky"/>
              <w:snapToGrid w:val="0"/>
              <w:ind w:right="-11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07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</w:tr>
    </w:tbl>
    <w:p w:rsidR="00C8601C" w:rsidRDefault="00C8601C" w:rsidP="00E27DB1">
      <w:pPr>
        <w:pStyle w:val="BodyText"/>
        <w:rPr>
          <w:sz w:val="22"/>
        </w:rPr>
      </w:pPr>
      <w:r>
        <w:rPr>
          <w:sz w:val="22"/>
        </w:rPr>
        <w:t>Číslo telefónu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04"/>
      </w:tblGrid>
      <w:tr w:rsidR="00C8601C" w:rsidRPr="00867010" w:rsidTr="00867A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01C" w:rsidRDefault="00C8601C" w:rsidP="00867ABB">
            <w:pPr>
              <w:pStyle w:val="BodyText"/>
              <w:snapToGrid w:val="0"/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08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C" w:rsidRDefault="00C8601C" w:rsidP="00867ABB">
            <w:pPr>
              <w:pStyle w:val="BodyText"/>
              <w:snapToGrid w:val="0"/>
              <w:rPr>
                <w:b/>
              </w:rPr>
            </w:pPr>
          </w:p>
        </w:tc>
      </w:tr>
    </w:tbl>
    <w:p w:rsidR="00C8601C" w:rsidRDefault="00C8601C" w:rsidP="00E27DB1">
      <w:pPr>
        <w:pStyle w:val="BodyText"/>
        <w:rPr>
          <w:b/>
          <w:sz w:val="16"/>
        </w:rPr>
      </w:pPr>
    </w:p>
    <w:p w:rsidR="00C8601C" w:rsidRDefault="00C8601C" w:rsidP="00E27DB1">
      <w:pPr>
        <w:pStyle w:val="BodyText"/>
        <w:rPr>
          <w:b/>
          <w:sz w:val="22"/>
        </w:rPr>
      </w:pPr>
      <w:r>
        <w:rPr>
          <w:b/>
          <w:sz w:val="22"/>
        </w:rPr>
        <w:t>Suma do výšky 2 % zaplatenej dane</w:t>
      </w: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26"/>
        <w:gridCol w:w="6976"/>
        <w:gridCol w:w="1812"/>
      </w:tblGrid>
      <w:tr w:rsidR="00C8601C" w:rsidRPr="00867010" w:rsidTr="00867AB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Texttabulky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8601C" w:rsidRDefault="00C8601C" w:rsidP="00867ABB">
            <w:pPr>
              <w:pStyle w:val="BodyText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Zaplatená daň, z ktorej sa vypočíta suma do výšky 2 % zaplatenej dane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  <w:rPr>
                <w:sz w:val="20"/>
              </w:rPr>
            </w:pPr>
          </w:p>
        </w:tc>
      </w:tr>
      <w:tr w:rsidR="00C8601C" w:rsidRPr="00867010" w:rsidTr="00867AB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F1061">
            <w:pPr>
              <w:pStyle w:val="BodyText"/>
              <w:snapToGrid w:val="0"/>
              <w:rPr>
                <w:sz w:val="20"/>
              </w:rPr>
            </w:pPr>
            <w:r>
              <w:rPr>
                <w:sz w:val="20"/>
              </w:rPr>
              <w:t>Suma do výšky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2 %</w:t>
            </w:r>
            <w:r>
              <w:t xml:space="preserve"> </w:t>
            </w:r>
            <w:r>
              <w:rPr>
                <w:sz w:val="20"/>
              </w:rPr>
              <w:t>zo zaplatenej dane z r. 09 (min3,32 eura)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</w:tr>
    </w:tbl>
    <w:p w:rsidR="00C8601C" w:rsidRDefault="00C8601C" w:rsidP="00E27DB1">
      <w:pPr>
        <w:pStyle w:val="Body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daňovníka, znížená o daňový bonus, vypočítaná v  roku (</w:t>
      </w:r>
      <w:r>
        <w:rPr>
          <w:b/>
          <w:sz w:val="18"/>
        </w:rPr>
        <w:t xml:space="preserve">nie </w:t>
      </w:r>
      <w:r>
        <w:rPr>
          <w:sz w:val="18"/>
        </w:rPr>
        <w:t>daň na úhradu), v ktorom sa podáva toto vyhlásenie; uvádza sa  riadok 03 z potvrdenia o zaplatení dane, ktoré je súčasťou tohto vyhlásenia.</w:t>
      </w:r>
    </w:p>
    <w:p w:rsidR="00C8601C" w:rsidRDefault="00C8601C" w:rsidP="00E27DB1">
      <w:pPr>
        <w:pStyle w:val="BodyText"/>
        <w:jc w:val="both"/>
        <w:rPr>
          <w:sz w:val="18"/>
        </w:rPr>
      </w:pPr>
      <w:r>
        <w:rPr>
          <w:sz w:val="18"/>
        </w:rPr>
        <w:t xml:space="preserve">Na </w:t>
      </w:r>
      <w:r>
        <w:rPr>
          <w:b/>
          <w:sz w:val="18"/>
        </w:rPr>
        <w:t>r. 10</w:t>
      </w:r>
      <w:r>
        <w:rPr>
          <w:sz w:val="18"/>
        </w:rPr>
        <w:t xml:space="preserve"> sa uvádza suma zaokrúhlená s presnosťou na dve desatinné miesta, pričom táto suma nesmie byť nižšia ako 3,32 eura.</w:t>
      </w:r>
    </w:p>
    <w:p w:rsidR="00C8601C" w:rsidRDefault="00C8601C" w:rsidP="00E27DB1">
      <w:pPr>
        <w:pStyle w:val="BodyText"/>
        <w:jc w:val="both"/>
        <w:rPr>
          <w:sz w:val="22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26"/>
        <w:gridCol w:w="2109"/>
      </w:tblGrid>
      <w:tr w:rsidR="00C8601C" w:rsidRPr="00867010" w:rsidTr="00867AB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01C" w:rsidRDefault="00C8601C" w:rsidP="00867ABB">
            <w:pPr>
              <w:pStyle w:val="Texttabulky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</w:p>
        </w:tc>
      </w:tr>
    </w:tbl>
    <w:p w:rsidR="00C8601C" w:rsidRDefault="00C8601C" w:rsidP="00E27DB1">
      <w:pPr>
        <w:pStyle w:val="BodyText"/>
        <w:jc w:val="both"/>
        <w:rPr>
          <w:sz w:val="18"/>
        </w:rPr>
      </w:pPr>
      <w:r>
        <w:rPr>
          <w:sz w:val="18"/>
        </w:rPr>
        <w:t>Z riadku 05 potvrdenia o zaplatení dane, ktoré je súčasťou vyhlásenia. V prípade daňového preplatku z ročného zúčtovania preddavkov na daň sa uvedie dátum 31. marec zdaňovacieho obdobia, v ktorom sa toto vyhlásenie podáva.</w:t>
      </w:r>
    </w:p>
    <w:p w:rsidR="00C8601C" w:rsidRDefault="00C8601C" w:rsidP="00E27DB1">
      <w:pPr>
        <w:pStyle w:val="BodyText"/>
        <w:jc w:val="both"/>
        <w:rPr>
          <w:sz w:val="18"/>
        </w:rPr>
      </w:pPr>
    </w:p>
    <w:p w:rsidR="00C8601C" w:rsidRDefault="00C8601C" w:rsidP="00E27DB1">
      <w:pPr>
        <w:pStyle w:val="BodyText"/>
        <w:jc w:val="both"/>
        <w:rPr>
          <w:b/>
        </w:rPr>
      </w:pPr>
    </w:p>
    <w:p w:rsidR="00C8601C" w:rsidRDefault="00C8601C" w:rsidP="00E27DB1">
      <w:pPr>
        <w:pStyle w:val="BodyText"/>
        <w:jc w:val="both"/>
        <w:rPr>
          <w:b/>
          <w:sz w:val="22"/>
        </w:rPr>
      </w:pPr>
      <w:r>
        <w:rPr>
          <w:b/>
          <w:sz w:val="22"/>
        </w:rPr>
        <w:t>II.  ÚDAJE O PRIJÍMATEĽOVI</w:t>
      </w:r>
    </w:p>
    <w:p w:rsidR="00C8601C" w:rsidRDefault="00C8601C" w:rsidP="00E27DB1">
      <w:pPr>
        <w:pStyle w:val="BodyText"/>
        <w:jc w:val="both"/>
        <w:rPr>
          <w:sz w:val="14"/>
        </w:rPr>
      </w:pPr>
    </w:p>
    <w:p w:rsidR="00C8601C" w:rsidRDefault="00C8601C" w:rsidP="00E27DB1">
      <w:pPr>
        <w:pStyle w:val="BodyText"/>
        <w:jc w:val="both"/>
        <w:rPr>
          <w:sz w:val="22"/>
        </w:rPr>
      </w:pPr>
      <w:r>
        <w:rPr>
          <w:sz w:val="22"/>
        </w:rPr>
        <w:t xml:space="preserve">Obchodné meno alebo názov </w:t>
      </w: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26"/>
        <w:gridCol w:w="8586"/>
      </w:tblGrid>
      <w:tr w:rsidR="00C8601C" w:rsidRPr="00867010" w:rsidTr="00867AB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Texttabulky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  <w:r>
              <w:t>Rodičovské združenie pri Základnej škole</w:t>
            </w:r>
          </w:p>
        </w:tc>
      </w:tr>
    </w:tbl>
    <w:p w:rsidR="00C8601C" w:rsidRDefault="00C8601C" w:rsidP="00E27DB1">
      <w:pPr>
        <w:pStyle w:val="BodyText"/>
        <w:jc w:val="both"/>
        <w:rPr>
          <w:sz w:val="22"/>
        </w:rPr>
      </w:pPr>
      <w:r>
        <w:rPr>
          <w:sz w:val="22"/>
        </w:rPr>
        <w:t xml:space="preserve">Sídlo                                                                                  </w:t>
      </w: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26"/>
        <w:gridCol w:w="8586"/>
      </w:tblGrid>
      <w:tr w:rsidR="00C8601C" w:rsidRPr="00867010" w:rsidTr="00867AB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Texttabulky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  <w:r>
              <w:t>01813 Papradno č.312</w:t>
            </w:r>
          </w:p>
        </w:tc>
      </w:tr>
    </w:tbl>
    <w:p w:rsidR="00C8601C" w:rsidRDefault="00C8601C" w:rsidP="00E27DB1">
      <w:pPr>
        <w:pStyle w:val="BodyText"/>
        <w:jc w:val="both"/>
        <w:rPr>
          <w:sz w:val="22"/>
        </w:rPr>
      </w:pPr>
      <w:r>
        <w:rPr>
          <w:sz w:val="22"/>
        </w:rPr>
        <w:t>Právna forma                                                                  Identifikačné číslo prijímateľa (IČO)</w:t>
      </w:r>
    </w:p>
    <w:tbl>
      <w:tblPr>
        <w:tblW w:w="9214" w:type="dxa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26"/>
        <w:gridCol w:w="3969"/>
        <w:gridCol w:w="283"/>
        <w:gridCol w:w="425"/>
        <w:gridCol w:w="284"/>
        <w:gridCol w:w="283"/>
        <w:gridCol w:w="284"/>
        <w:gridCol w:w="283"/>
        <w:gridCol w:w="284"/>
        <w:gridCol w:w="283"/>
        <w:gridCol w:w="426"/>
        <w:gridCol w:w="283"/>
        <w:gridCol w:w="425"/>
        <w:gridCol w:w="426"/>
        <w:gridCol w:w="425"/>
        <w:gridCol w:w="425"/>
      </w:tblGrid>
      <w:tr w:rsidR="00C8601C" w:rsidRPr="00867010" w:rsidTr="00867AB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Texttabulky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E27DB1">
            <w:pPr>
              <w:pStyle w:val="BodyText"/>
              <w:snapToGrid w:val="0"/>
            </w:pPr>
            <w:r>
              <w:t xml:space="preserve"> Občianske združenie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C8601C" w:rsidRDefault="00C8601C" w:rsidP="00867ABB">
            <w:pPr>
              <w:pStyle w:val="BodyText"/>
              <w:snapToGrid w:val="0"/>
              <w:ind w:left="407"/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  <w: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  <w: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  <w: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  <w: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  <w: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  <w: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  <w: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</w:pPr>
            <w: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  <w:ind w:left="182"/>
            </w:pPr>
            <w:r>
              <w:t>/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  <w:ind w:left="182"/>
            </w:pPr>
            <w: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  <w:ind w:left="182"/>
            </w:pPr>
            <w: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01C" w:rsidRDefault="00C8601C" w:rsidP="00867ABB">
            <w:pPr>
              <w:pStyle w:val="BodyText"/>
              <w:snapToGrid w:val="0"/>
              <w:ind w:left="182"/>
            </w:pPr>
            <w:r>
              <w:t>8</w:t>
            </w:r>
          </w:p>
        </w:tc>
      </w:tr>
    </w:tbl>
    <w:p w:rsidR="00C8601C" w:rsidRDefault="00C8601C" w:rsidP="00E27DB1">
      <w:pPr>
        <w:pStyle w:val="BodyText"/>
        <w:jc w:val="both"/>
        <w:rPr>
          <w:b/>
          <w:sz w:val="22"/>
        </w:rPr>
      </w:pPr>
    </w:p>
    <w:p w:rsidR="00C8601C" w:rsidRDefault="00C8601C" w:rsidP="00E27DB1">
      <w:pPr>
        <w:pStyle w:val="BodyText"/>
        <w:jc w:val="both"/>
        <w:rPr>
          <w:b/>
          <w:sz w:val="22"/>
        </w:rPr>
      </w:pPr>
    </w:p>
    <w:p w:rsidR="00C8601C" w:rsidRDefault="00C8601C" w:rsidP="00E27DB1">
      <w:pPr>
        <w:pStyle w:val="BodyText"/>
        <w:jc w:val="both"/>
        <w:rPr>
          <w:sz w:val="32"/>
        </w:rPr>
      </w:pPr>
      <w:r>
        <w:rPr>
          <w:b/>
          <w:sz w:val="22"/>
        </w:rPr>
        <w:t xml:space="preserve">Vyhlasujem, že uvedené údaje v tomto vyhlásení sú pravdivé. </w:t>
      </w:r>
    </w:p>
    <w:p w:rsidR="00C8601C" w:rsidRDefault="00C8601C" w:rsidP="00E27DB1">
      <w:pPr>
        <w:pStyle w:val="BodyText"/>
        <w:jc w:val="both"/>
        <w:rPr>
          <w:sz w:val="22"/>
        </w:rPr>
      </w:pPr>
    </w:p>
    <w:p w:rsidR="00C8601C" w:rsidRDefault="00C8601C" w:rsidP="00E27DB1">
      <w:pPr>
        <w:pStyle w:val="BodyText"/>
        <w:jc w:val="both"/>
        <w:rPr>
          <w:sz w:val="22"/>
        </w:rPr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C8601C" w:rsidRDefault="00C8601C" w:rsidP="00E27DB1">
      <w:pPr>
        <w:pStyle w:val="Body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sz w:val="22"/>
        </w:rPr>
        <w:t>Podpis daňovníka</w:t>
      </w:r>
    </w:p>
    <w:p w:rsidR="00C8601C" w:rsidRDefault="00C8601C" w:rsidP="00E27DB1">
      <w:pPr>
        <w:pStyle w:val="BodyText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Poučenie na vyplnenie vyhlásenia o poukázaní sumy do výšky 2 </w:t>
      </w:r>
      <w:r>
        <w:rPr>
          <w:rFonts w:ascii="Arial Narrow" w:hAnsi="Arial Narrow"/>
          <w:sz w:val="22"/>
        </w:rPr>
        <w:t>%</w:t>
      </w:r>
      <w:r>
        <w:rPr>
          <w:rFonts w:ascii="Arial Narrow" w:hAnsi="Arial Narrow"/>
          <w:b/>
          <w:sz w:val="22"/>
        </w:rPr>
        <w:t xml:space="preserve"> zaplatenej dane z príjmov fyzickej osoby  </w:t>
      </w:r>
      <w:r>
        <w:rPr>
          <w:rFonts w:ascii="Arial Narrow" w:hAnsi="Arial Narrow"/>
          <w:sz w:val="22"/>
        </w:rPr>
        <w:t xml:space="preserve">podľa zákona č. 595/2003 Z. z. o dani z príjmov v znení neskorších predpisov </w:t>
      </w:r>
    </w:p>
    <w:p w:rsidR="00C8601C" w:rsidRDefault="00C8601C" w:rsidP="00E27DB1">
      <w:pPr>
        <w:pStyle w:val="BodyText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(ďalej len „zákon o dani z príjmov“)</w:t>
      </w:r>
    </w:p>
    <w:p w:rsidR="00C8601C" w:rsidRDefault="00C8601C" w:rsidP="00E27DB1">
      <w:pPr>
        <w:pStyle w:val="BodyText"/>
        <w:jc w:val="center"/>
        <w:rPr>
          <w:rFonts w:ascii="Arial Narrow" w:hAnsi="Arial Narrow"/>
          <w:sz w:val="22"/>
        </w:rPr>
      </w:pPr>
    </w:p>
    <w:p w:rsidR="00C8601C" w:rsidRDefault="00C8601C" w:rsidP="00E27DB1">
      <w:pPr>
        <w:pStyle w:val="BodyText"/>
        <w:jc w:val="both"/>
        <w:rPr>
          <w:rFonts w:ascii="Arial Narrow" w:hAnsi="Arial Narrow"/>
          <w:sz w:val="22"/>
        </w:rPr>
      </w:pPr>
    </w:p>
    <w:p w:rsidR="00C8601C" w:rsidRDefault="00C8601C" w:rsidP="00E27DB1">
      <w:pPr>
        <w:pStyle w:val="BodyText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</w:t>
      </w:r>
      <w:r>
        <w:rPr>
          <w:rFonts w:ascii="Arial Narrow" w:hAnsi="Arial Narrow"/>
          <w:b/>
          <w:sz w:val="22"/>
        </w:rPr>
        <w:t>1.</w:t>
      </w:r>
      <w:r>
        <w:rPr>
          <w:rFonts w:ascii="Arial Narrow" w:hAnsi="Arial Narrow"/>
          <w:sz w:val="22"/>
        </w:rPr>
        <w:t xml:space="preserve"> Do kolónky „</w:t>
      </w:r>
      <w:r>
        <w:rPr>
          <w:rFonts w:ascii="Arial Narrow" w:hAnsi="Arial Narrow"/>
          <w:b/>
          <w:sz w:val="22"/>
        </w:rPr>
        <w:t>Rok“</w:t>
      </w:r>
      <w:r>
        <w:rPr>
          <w:rFonts w:ascii="Arial Narrow" w:hAnsi="Arial Narrow"/>
          <w:sz w:val="22"/>
        </w:rPr>
        <w:t xml:space="preserve"> sa uvedie zdaňovacie obdobie, za ktoré sa platí daň, teda za ktoré zamestnávateľ, ktorý je platiteľom dane (ďalej len „zamestnávateľ“) vykonal daňovníkovi ročné zúčtovanie preddavkov na daň. Napr. ak sa v roku 2008 platí daň za zdaňovacie obdobie roku 2007, uvedie sa rok 2007.      </w:t>
      </w:r>
    </w:p>
    <w:p w:rsidR="00C8601C" w:rsidRDefault="00C8601C" w:rsidP="00E27DB1">
      <w:pPr>
        <w:pStyle w:val="BodyText"/>
        <w:jc w:val="both"/>
        <w:rPr>
          <w:rFonts w:ascii="Arial Narrow" w:hAnsi="Arial Narrow"/>
          <w:sz w:val="22"/>
        </w:rPr>
      </w:pPr>
    </w:p>
    <w:p w:rsidR="00C8601C" w:rsidRDefault="00C8601C" w:rsidP="00E27DB1">
      <w:pPr>
        <w:pStyle w:val="BodyText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   2.</w:t>
      </w:r>
      <w:r>
        <w:rPr>
          <w:rFonts w:ascii="Arial Narrow" w:hAnsi="Arial Narrow"/>
          <w:sz w:val="22"/>
        </w:rPr>
        <w:t xml:space="preserve"> Daňovník je po zaplatení dane z príjmov fyzických osôb </w:t>
      </w:r>
      <w:r>
        <w:rPr>
          <w:rFonts w:ascii="Arial Narrow" w:hAnsi="Arial Narrow"/>
          <w:b/>
          <w:sz w:val="22"/>
        </w:rPr>
        <w:t xml:space="preserve">oprávnený, podľa § 50 zákona </w:t>
      </w:r>
      <w:r>
        <w:rPr>
          <w:rFonts w:ascii="Arial Narrow" w:hAnsi="Arial Narrow"/>
          <w:sz w:val="22"/>
        </w:rPr>
        <w:t xml:space="preserve">o dani z príjmov, predložiť </w:t>
      </w:r>
      <w:r>
        <w:rPr>
          <w:rFonts w:ascii="Arial Narrow" w:hAnsi="Arial Narrow"/>
          <w:b/>
          <w:sz w:val="22"/>
        </w:rPr>
        <w:t>svojmu</w:t>
      </w:r>
      <w:r>
        <w:rPr>
          <w:rFonts w:ascii="Arial Narrow" w:hAnsi="Arial Narrow"/>
          <w:sz w:val="22"/>
        </w:rPr>
        <w:t xml:space="preserve"> miestne príslušnému správcovi dane  v prípade, ak tomuto daňovníkovi zamestnávateľ vykonal ročné zúčtovanie preddavkov na daň z príjmov zo závislej činnosti </w:t>
      </w:r>
      <w:r>
        <w:rPr>
          <w:rFonts w:ascii="Arial Narrow" w:hAnsi="Arial Narrow"/>
          <w:b/>
          <w:sz w:val="22"/>
        </w:rPr>
        <w:t>vyhlásenie</w:t>
      </w:r>
      <w:r>
        <w:rPr>
          <w:rFonts w:ascii="Arial Narrow" w:hAnsi="Arial Narrow"/>
          <w:sz w:val="22"/>
        </w:rPr>
        <w:t xml:space="preserve">, v ktorom uvedie, že suma </w:t>
      </w:r>
      <w:r>
        <w:rPr>
          <w:rFonts w:ascii="Arial Narrow" w:hAnsi="Arial Narrow"/>
          <w:b/>
          <w:sz w:val="22"/>
        </w:rPr>
        <w:t>do výšky 2 % zaplatenej dane</w:t>
      </w:r>
      <w:r>
        <w:rPr>
          <w:rFonts w:ascii="Arial Narrow" w:hAnsi="Arial Narrow"/>
          <w:sz w:val="22"/>
        </w:rPr>
        <w:t xml:space="preserve"> sa má poukázať ním určenej právnickej osobe.</w:t>
      </w:r>
    </w:p>
    <w:p w:rsidR="00C8601C" w:rsidRDefault="00C8601C" w:rsidP="00E27DB1">
      <w:pPr>
        <w:pStyle w:val="BodyText"/>
        <w:jc w:val="both"/>
        <w:rPr>
          <w:rFonts w:ascii="Arial Narrow" w:hAnsi="Arial Narrow"/>
          <w:sz w:val="22"/>
        </w:rPr>
      </w:pPr>
    </w:p>
    <w:p w:rsidR="00C8601C" w:rsidRDefault="00C8601C" w:rsidP="00E27DB1">
      <w:pPr>
        <w:pStyle w:val="BodyText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</w:t>
      </w:r>
      <w:r>
        <w:rPr>
          <w:rFonts w:ascii="Arial Narrow" w:hAnsi="Arial Narrow"/>
          <w:b/>
          <w:sz w:val="22"/>
        </w:rPr>
        <w:t>3.</w:t>
      </w:r>
      <w:r>
        <w:rPr>
          <w:rFonts w:ascii="Arial Narrow" w:hAnsi="Arial Narrow"/>
          <w:sz w:val="22"/>
        </w:rPr>
        <w:t xml:space="preserve"> Zoznam prijímateľov, ktorým sa môže podiel do výšky 2 % zaplatenej dane poukázať, zverejňuje Notárska komora Slovenskej republiky do 15. januára kalendárneho roka, v ktorom možno prijímateľovi túto sumu poukázať.  </w:t>
      </w:r>
    </w:p>
    <w:p w:rsidR="00C8601C" w:rsidRDefault="00C8601C" w:rsidP="00E27DB1">
      <w:pPr>
        <w:pStyle w:val="BodyText"/>
        <w:jc w:val="both"/>
        <w:rPr>
          <w:rFonts w:ascii="Arial Narrow" w:hAnsi="Arial Narrow"/>
          <w:sz w:val="22"/>
        </w:rPr>
      </w:pPr>
    </w:p>
    <w:p w:rsidR="00C8601C" w:rsidRDefault="00C8601C" w:rsidP="00E27DB1">
      <w:pPr>
        <w:pStyle w:val="BodyText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4. Daňovník vo vyhlásení môže určiť len jednu právnickú osobu (prijímateľa).</w:t>
      </w:r>
    </w:p>
    <w:p w:rsidR="00C8601C" w:rsidRDefault="00C8601C" w:rsidP="00E27DB1">
      <w:pPr>
        <w:pStyle w:val="BodyText"/>
        <w:jc w:val="both"/>
        <w:rPr>
          <w:rFonts w:ascii="Arial Narrow" w:hAnsi="Arial Narrow"/>
          <w:sz w:val="22"/>
        </w:rPr>
      </w:pPr>
    </w:p>
    <w:p w:rsidR="00C8601C" w:rsidRDefault="00C8601C" w:rsidP="00E27DB1">
      <w:pPr>
        <w:pStyle w:val="BodyText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  5.</w:t>
      </w:r>
      <w:r>
        <w:rPr>
          <w:rFonts w:ascii="Arial Narrow" w:hAnsi="Arial Narrow"/>
          <w:sz w:val="22"/>
        </w:rPr>
        <w:t xml:space="preserve"> Daňovník, ktorému zamestnávateľ vykonal ročné zúčtovanie preddavkov na daň z príjmov zo závislej činnosti (ďalej len „ročné zúčtovanie“) v súlade so zákonom o dani z príjmov predloží </w:t>
      </w:r>
      <w:r>
        <w:rPr>
          <w:rFonts w:ascii="Arial Narrow" w:hAnsi="Arial Narrow"/>
          <w:b/>
          <w:sz w:val="22"/>
        </w:rPr>
        <w:t xml:space="preserve">svojmu miestne príslušnému </w:t>
      </w:r>
      <w:r>
        <w:rPr>
          <w:rFonts w:ascii="Arial Narrow" w:hAnsi="Arial Narrow"/>
          <w:sz w:val="22"/>
        </w:rPr>
        <w:t xml:space="preserve">správcovi dane vyhlásenie </w:t>
      </w:r>
      <w:r>
        <w:rPr>
          <w:rFonts w:ascii="Arial Narrow" w:hAnsi="Arial Narrow"/>
          <w:b/>
          <w:sz w:val="22"/>
        </w:rPr>
        <w:t>do 30. apríla roku</w:t>
      </w:r>
      <w:r>
        <w:rPr>
          <w:rFonts w:ascii="Arial Narrow" w:hAnsi="Arial Narrow"/>
          <w:sz w:val="22"/>
        </w:rPr>
        <w:t xml:space="preserve">, v ktorom sa vykonáva ročné zúčtovanie za predchádzajúce zdaňovacie obdobie. Prílohou vyhlásenia je aj potvrdenie od zamestnávateľa o tom, že daň za zdaňovacie obdobie, za ktoré sa ročné zúčtovanie vykonalo, bola zaplatená. To znamená, že do termínu podania vyhlásenia bol zrazený (zaplatený) aj prípadný daňový nedoplatok vyplývajúci z ročného zúčtovania - daňovník, ktorý sa rozhodne predložiť vyhlásenie podľa § 50 zákona o dani z príjmov, nemôže mať daňový nedoplatok z príjmov fyzickej osoby. Ak mal daňovník z ročného zúčtovania preddavkov na daň daňový preplatok, </w:t>
      </w:r>
      <w:r>
        <w:rPr>
          <w:rFonts w:ascii="Arial Narrow" w:hAnsi="Arial Narrow"/>
          <w:b/>
          <w:sz w:val="22"/>
        </w:rPr>
        <w:t>v riadku 11</w:t>
      </w:r>
      <w:r>
        <w:rPr>
          <w:rFonts w:ascii="Arial Narrow" w:hAnsi="Arial Narrow"/>
          <w:sz w:val="22"/>
        </w:rPr>
        <w:t xml:space="preserve"> sa uvedie dátum 31. marec zdaňovacieho obdobia, v ktorom sa podáva toto vyhlásenie.</w:t>
      </w:r>
    </w:p>
    <w:p w:rsidR="00C8601C" w:rsidRDefault="00C8601C" w:rsidP="00E27DB1">
      <w:pPr>
        <w:pStyle w:val="BodyText"/>
        <w:jc w:val="both"/>
        <w:rPr>
          <w:rFonts w:ascii="Arial Narrow" w:hAnsi="Arial Narrow"/>
          <w:sz w:val="22"/>
        </w:rPr>
      </w:pPr>
    </w:p>
    <w:p w:rsidR="00C8601C" w:rsidRDefault="00C8601C" w:rsidP="00E27DB1">
      <w:pPr>
        <w:pStyle w:val="BodyText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  6. </w:t>
      </w:r>
      <w:r>
        <w:rPr>
          <w:rFonts w:ascii="Arial Narrow" w:hAnsi="Arial Narrow"/>
          <w:sz w:val="22"/>
        </w:rPr>
        <w:t xml:space="preserve">Podiel zaplatenej dane poukázaný správcom dane určenému prijímateľovi </w:t>
      </w:r>
      <w:r>
        <w:rPr>
          <w:rFonts w:ascii="Arial Narrow" w:hAnsi="Arial Narrow"/>
          <w:b/>
          <w:sz w:val="22"/>
        </w:rPr>
        <w:t xml:space="preserve">nemožno dodatočne upravovať </w:t>
      </w:r>
      <w:r>
        <w:rPr>
          <w:rFonts w:ascii="Arial Narrow" w:hAnsi="Arial Narrow"/>
          <w:sz w:val="22"/>
        </w:rPr>
        <w:t>ak sa</w:t>
      </w:r>
      <w:r>
        <w:rPr>
          <w:rFonts w:ascii="Arial Narrow" w:hAnsi="Arial Narrow"/>
          <w:b/>
          <w:sz w:val="22"/>
        </w:rPr>
        <w:t xml:space="preserve"> dodatočne zistí</w:t>
      </w:r>
      <w:r>
        <w:rPr>
          <w:rFonts w:ascii="Arial Narrow" w:hAnsi="Arial Narrow"/>
          <w:sz w:val="22"/>
        </w:rPr>
        <w:t>, že daňová povinnosť bola iná</w:t>
      </w:r>
      <w:r>
        <w:rPr>
          <w:rFonts w:ascii="Arial Narrow" w:hAnsi="Arial Narrow"/>
          <w:b/>
          <w:sz w:val="22"/>
        </w:rPr>
        <w:t>.</w:t>
      </w:r>
      <w:r>
        <w:rPr>
          <w:rFonts w:ascii="Arial Narrow" w:hAnsi="Arial Narrow"/>
          <w:sz w:val="22"/>
        </w:rPr>
        <w:t xml:space="preserve">  Ak v takom prípade daňovníkovi vznikne daňový preplatok z príjmov fyzických osôb, tento sa zníži o rozdiel medzi sumou poukázanou prijímateľovi a sumou do výšky 2 % z upravenej daňovej povinnosti. </w:t>
      </w:r>
    </w:p>
    <w:p w:rsidR="00C8601C" w:rsidRDefault="00C8601C"/>
    <w:sectPr w:rsidR="00C8601C" w:rsidSect="00C8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BD4"/>
    <w:rsid w:val="00001BD4"/>
    <w:rsid w:val="001124F1"/>
    <w:rsid w:val="006961F7"/>
    <w:rsid w:val="006E3E03"/>
    <w:rsid w:val="00773776"/>
    <w:rsid w:val="008436F5"/>
    <w:rsid w:val="00867010"/>
    <w:rsid w:val="00867ABB"/>
    <w:rsid w:val="008F1061"/>
    <w:rsid w:val="00B0207A"/>
    <w:rsid w:val="00C8601C"/>
    <w:rsid w:val="00C86BA3"/>
    <w:rsid w:val="00C93820"/>
    <w:rsid w:val="00E27DB1"/>
    <w:rsid w:val="00F9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27DB1"/>
    <w:pPr>
      <w:widowControl w:val="0"/>
      <w:suppressAutoHyphens/>
      <w:spacing w:after="0" w:line="240" w:lineRule="auto"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7DB1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Texttabulky">
    <w:name w:val="Text tabulky"/>
    <w:uiPriority w:val="99"/>
    <w:rsid w:val="00001BD4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745</Words>
  <Characters>4250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H L Á S E N I E</dc:title>
  <dc:subject/>
  <dc:creator>pc</dc:creator>
  <cp:keywords/>
  <dc:description/>
  <cp:lastModifiedBy>Herminka</cp:lastModifiedBy>
  <cp:revision>2</cp:revision>
  <cp:lastPrinted>2012-01-16T10:09:00Z</cp:lastPrinted>
  <dcterms:created xsi:type="dcterms:W3CDTF">2012-01-23T21:47:00Z</dcterms:created>
  <dcterms:modified xsi:type="dcterms:W3CDTF">2012-01-23T21:47:00Z</dcterms:modified>
</cp:coreProperties>
</file>