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7" w:rsidRPr="009746E3" w:rsidRDefault="00A977E7" w:rsidP="006926ED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Vianočné pranostiky</w:t>
      </w:r>
    </w:p>
    <w:p w:rsidR="00A977E7" w:rsidRDefault="00A977E7" w:rsidP="009746E3">
      <w:pPr>
        <w:pStyle w:val="Default"/>
      </w:pPr>
    </w:p>
    <w:p w:rsidR="00A977E7" w:rsidRPr="009746E3" w:rsidRDefault="00A977E7" w:rsidP="009746E3">
      <w:pPr>
        <w:pStyle w:val="Default"/>
        <w:rPr>
          <w:sz w:val="52"/>
          <w:szCs w:val="52"/>
        </w:rPr>
      </w:pPr>
      <w:r w:rsidRPr="009746E3">
        <w:rPr>
          <w:sz w:val="52"/>
          <w:szCs w:val="52"/>
        </w:rPr>
        <w:t xml:space="preserve">Biele Vianoce, zelená Veľká noc. </w:t>
      </w:r>
    </w:p>
    <w:p w:rsidR="00A977E7" w:rsidRPr="009746E3" w:rsidRDefault="00A977E7" w:rsidP="009746E3">
      <w:pPr>
        <w:pStyle w:val="Default"/>
        <w:rPr>
          <w:sz w:val="52"/>
          <w:szCs w:val="52"/>
        </w:rPr>
      </w:pPr>
      <w:r w:rsidRPr="009746E3">
        <w:rPr>
          <w:sz w:val="52"/>
          <w:szCs w:val="52"/>
        </w:rPr>
        <w:t xml:space="preserve">Čierne Vianoce, biela Veľká noc. </w:t>
      </w:r>
    </w:p>
    <w:p w:rsidR="00A977E7" w:rsidRPr="009746E3" w:rsidRDefault="00A977E7" w:rsidP="009746E3">
      <w:pPr>
        <w:pStyle w:val="Default"/>
        <w:rPr>
          <w:sz w:val="52"/>
          <w:szCs w:val="52"/>
        </w:rPr>
      </w:pPr>
      <w:r w:rsidRPr="009746E3">
        <w:rPr>
          <w:sz w:val="52"/>
          <w:szCs w:val="52"/>
        </w:rPr>
        <w:t xml:space="preserve">Do Vianoc dlhá nitka, krátky deň; po Vianociach krátka nitka, dlhý deň. </w:t>
      </w:r>
    </w:p>
    <w:p w:rsidR="00A977E7" w:rsidRPr="009746E3" w:rsidRDefault="00A977E7" w:rsidP="009746E3">
      <w:pPr>
        <w:pStyle w:val="Default"/>
        <w:rPr>
          <w:sz w:val="52"/>
          <w:szCs w:val="52"/>
        </w:rPr>
      </w:pPr>
      <w:r w:rsidRPr="009746E3">
        <w:rPr>
          <w:sz w:val="52"/>
          <w:szCs w:val="52"/>
        </w:rPr>
        <w:t xml:space="preserve">Keď je na štedrý večer veľa hviezd, bude aj toľko zemiakov. </w:t>
      </w:r>
    </w:p>
    <w:p w:rsidR="00A977E7" w:rsidRPr="009746E3" w:rsidRDefault="00A977E7" w:rsidP="009746E3">
      <w:pPr>
        <w:pStyle w:val="Default"/>
        <w:rPr>
          <w:sz w:val="52"/>
          <w:szCs w:val="52"/>
        </w:rPr>
      </w:pPr>
      <w:r w:rsidRPr="009746E3">
        <w:rPr>
          <w:sz w:val="52"/>
          <w:szCs w:val="52"/>
        </w:rPr>
        <w:t xml:space="preserve">Keď sú na Vianoce polia pokryté snehom, môžeš na Veľkú noc sedieť pod košatým stromom. </w:t>
      </w:r>
    </w:p>
    <w:p w:rsidR="00A977E7" w:rsidRDefault="00A977E7" w:rsidP="009746E3">
      <w:pPr>
        <w:rPr>
          <w:sz w:val="52"/>
          <w:szCs w:val="52"/>
          <w:vertAlign w:val="subscript"/>
        </w:rPr>
      </w:pPr>
      <w:r w:rsidRPr="009746E3">
        <w:rPr>
          <w:sz w:val="52"/>
          <w:szCs w:val="52"/>
        </w:rPr>
        <w:t>Lepšie Vianoce treskúce než Vianoce teku</w:t>
      </w:r>
      <w:r>
        <w:rPr>
          <w:sz w:val="52"/>
          <w:szCs w:val="52"/>
        </w:rPr>
        <w:t>té.</w:t>
      </w:r>
    </w:p>
    <w:p w:rsidR="00A977E7" w:rsidRDefault="00A977E7" w:rsidP="00B3457D">
      <w:pPr>
        <w:jc w:val="center"/>
        <w:rPr>
          <w:sz w:val="52"/>
          <w:szCs w:val="52"/>
          <w:vertAlign w:val="subscript"/>
        </w:rPr>
      </w:pPr>
      <w:r w:rsidRPr="00B765BF">
        <w:rPr>
          <w:rFonts w:ascii="Arial" w:hAnsi="Arial" w:cs="Arial"/>
          <w:noProof/>
          <w:sz w:val="2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thumbnail062.mylivepage.com/chunk62/1189518/2801/small_viano%C4%8Dn%C3%A941.gif.jpg" style="width:253.5pt;height:207.75pt;visibility:visible">
            <v:imagedata r:id="rId4" o:title=""/>
          </v:shape>
        </w:pict>
      </w:r>
    </w:p>
    <w:p w:rsidR="00A977E7" w:rsidRPr="00F55585" w:rsidRDefault="00A977E7" w:rsidP="009746E3">
      <w:pPr>
        <w:rPr>
          <w:strike/>
          <w:sz w:val="48"/>
          <w:szCs w:val="48"/>
        </w:rPr>
      </w:pPr>
    </w:p>
    <w:sectPr w:rsidR="00A977E7" w:rsidRPr="00F55585" w:rsidSect="00B3457D">
      <w:pgSz w:w="11906" w:h="16838"/>
      <w:pgMar w:top="1417" w:right="1417" w:bottom="1417" w:left="1417" w:header="708" w:footer="708" w:gutter="0"/>
      <w:pgBorders w:offsetFrom="page">
        <w:top w:val="papyrus" w:sz="24" w:space="24" w:color="00B0F0"/>
        <w:left w:val="papyrus" w:sz="24" w:space="24" w:color="00B0F0"/>
        <w:bottom w:val="papyrus" w:sz="24" w:space="24" w:color="00B0F0"/>
        <w:right w:val="papyru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6ED"/>
    <w:rsid w:val="00022519"/>
    <w:rsid w:val="000B356A"/>
    <w:rsid w:val="00292AFD"/>
    <w:rsid w:val="004174D4"/>
    <w:rsid w:val="006926ED"/>
    <w:rsid w:val="009746E3"/>
    <w:rsid w:val="00A06F4E"/>
    <w:rsid w:val="00A162EA"/>
    <w:rsid w:val="00A360BA"/>
    <w:rsid w:val="00A977E7"/>
    <w:rsid w:val="00B3457D"/>
    <w:rsid w:val="00B765BF"/>
    <w:rsid w:val="00D30746"/>
    <w:rsid w:val="00F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74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Vianočné pranostiky</dc:title>
  <dc:subject/>
  <dc:creator>Skola</dc:creator>
  <cp:keywords/>
  <dc:description/>
  <cp:lastModifiedBy>Hermi</cp:lastModifiedBy>
  <cp:revision>2</cp:revision>
  <dcterms:created xsi:type="dcterms:W3CDTF">2013-02-08T20:46:00Z</dcterms:created>
  <dcterms:modified xsi:type="dcterms:W3CDTF">2013-02-08T20:46:00Z</dcterms:modified>
</cp:coreProperties>
</file>